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95B22" w:rsidRPr="00895B22" w:rsidTr="00895B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22" w:rsidRPr="00895B22" w:rsidRDefault="00895B22" w:rsidP="00895B2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95B2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22" w:rsidRPr="00895B22" w:rsidRDefault="00895B22" w:rsidP="00895B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95B22" w:rsidRPr="00895B22" w:rsidTr="00895B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95B22" w:rsidRPr="00895B22" w:rsidTr="00895B2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95B22" w:rsidRPr="00895B22" w:rsidTr="00895B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sz w:val="24"/>
                <w:szCs w:val="24"/>
                <w:lang w:val="en-ZA" w:eastAsia="en-ZA"/>
              </w:rPr>
              <w:t>14.7415</w:t>
            </w:r>
          </w:p>
        </w:tc>
      </w:tr>
      <w:tr w:rsidR="00895B22" w:rsidRPr="00895B22" w:rsidTr="00895B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sz w:val="24"/>
                <w:szCs w:val="24"/>
                <w:lang w:val="en-ZA" w:eastAsia="en-ZA"/>
              </w:rPr>
              <w:t>19.0052</w:t>
            </w:r>
          </w:p>
        </w:tc>
      </w:tr>
      <w:tr w:rsidR="00895B22" w:rsidRPr="00895B22" w:rsidTr="00895B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5B22" w:rsidRPr="00895B22" w:rsidRDefault="00895B22" w:rsidP="00895B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5B22">
              <w:rPr>
                <w:rFonts w:ascii="Arial" w:hAnsi="Arial" w:cs="Arial"/>
                <w:sz w:val="24"/>
                <w:szCs w:val="24"/>
                <w:lang w:val="en-ZA" w:eastAsia="en-ZA"/>
              </w:rPr>
              <w:t>17.1142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A5CB1" w:rsidRPr="009A5CB1" w:rsidTr="009A5C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B1" w:rsidRPr="009A5CB1" w:rsidRDefault="009A5CB1" w:rsidP="009A5C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A5C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B1" w:rsidRPr="009A5CB1" w:rsidRDefault="009A5CB1" w:rsidP="009A5C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A5CB1" w:rsidRPr="009A5CB1" w:rsidTr="009A5C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A5CB1" w:rsidRPr="009A5CB1" w:rsidTr="009A5CB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A5CB1" w:rsidRPr="009A5CB1" w:rsidTr="009A5C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sz w:val="24"/>
                <w:szCs w:val="24"/>
                <w:lang w:val="en-ZA" w:eastAsia="en-ZA"/>
              </w:rPr>
              <w:t>14.9125</w:t>
            </w:r>
          </w:p>
        </w:tc>
      </w:tr>
      <w:tr w:rsidR="009A5CB1" w:rsidRPr="009A5CB1" w:rsidTr="009A5C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sz w:val="24"/>
                <w:szCs w:val="24"/>
                <w:lang w:val="en-ZA" w:eastAsia="en-ZA"/>
              </w:rPr>
              <w:t>19.2018</w:t>
            </w:r>
          </w:p>
        </w:tc>
      </w:tr>
      <w:tr w:rsidR="009A5CB1" w:rsidRPr="009A5CB1" w:rsidTr="009A5C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5CB1" w:rsidRPr="009A5CB1" w:rsidRDefault="009A5CB1" w:rsidP="009A5C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5CB1">
              <w:rPr>
                <w:rFonts w:ascii="Arial" w:hAnsi="Arial" w:cs="Arial"/>
                <w:sz w:val="24"/>
                <w:szCs w:val="24"/>
                <w:lang w:val="en-ZA" w:eastAsia="en-ZA"/>
              </w:rPr>
              <w:t>17.3125</w:t>
            </w:r>
          </w:p>
        </w:tc>
      </w:tr>
    </w:tbl>
    <w:p w:rsidR="009A5CB1" w:rsidRPr="00035935" w:rsidRDefault="009A5CB1" w:rsidP="00035935">
      <w:bookmarkStart w:id="0" w:name="_GoBack"/>
      <w:bookmarkEnd w:id="0"/>
    </w:p>
    <w:sectPr w:rsidR="009A5CB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22"/>
    <w:rsid w:val="00025128"/>
    <w:rsid w:val="00035935"/>
    <w:rsid w:val="00220021"/>
    <w:rsid w:val="002961E0"/>
    <w:rsid w:val="00685853"/>
    <w:rsid w:val="00775E6E"/>
    <w:rsid w:val="007E1A9E"/>
    <w:rsid w:val="00895B22"/>
    <w:rsid w:val="008A1AC8"/>
    <w:rsid w:val="009A5CB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B1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5C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5C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5C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5C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5C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895B22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9A5CB1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895B22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95B22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895B22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5B22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B22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9A5C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95B22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9A5C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95B22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895B22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95B22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9A5CB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95B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5B22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9A5C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5CB1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9A5CB1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B1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5C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5C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5C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5C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5C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895B22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9A5CB1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895B22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95B22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895B22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5B22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B22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9A5C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95B22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9A5C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95B22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895B22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95B22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9A5CB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95B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5B22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9A5C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5CB1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9A5CB1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2018-09-03T09:01:00Z</dcterms:created>
  <dcterms:modified xsi:type="dcterms:W3CDTF">2018-09-03T14:02:00Z</dcterms:modified>
</cp:coreProperties>
</file>